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02" w:rsidRDefault="00CF1402" w:rsidP="00051914">
      <w:pPr>
        <w:shd w:val="clear" w:color="auto" w:fill="FFFFFF"/>
        <w:spacing w:line="310" w:lineRule="exact"/>
        <w:jc w:val="both"/>
      </w:pPr>
      <w:r>
        <w:rPr>
          <w:spacing w:val="-2"/>
          <w:sz w:val="28"/>
          <w:szCs w:val="28"/>
        </w:rPr>
        <w:t xml:space="preserve">О среднемесячной заработной плате </w:t>
      </w:r>
      <w:r>
        <w:rPr>
          <w:sz w:val="28"/>
          <w:szCs w:val="28"/>
        </w:rPr>
        <w:t>работников в Краснодарском крае</w:t>
      </w:r>
    </w:p>
    <w:p w:rsidR="00CF1402" w:rsidRDefault="00CF1402" w:rsidP="00051914">
      <w:pPr>
        <w:shd w:val="clear" w:color="auto" w:fill="FFFFFF"/>
        <w:tabs>
          <w:tab w:val="left" w:pos="2304"/>
        </w:tabs>
        <w:spacing w:before="310" w:after="612"/>
        <w:ind w:left="626"/>
        <w:jc w:val="both"/>
        <w:rPr>
          <w:sz w:val="28"/>
          <w:szCs w:val="28"/>
        </w:rPr>
      </w:pPr>
      <w:r>
        <w:rPr>
          <w:sz w:val="28"/>
          <w:szCs w:val="28"/>
        </w:rPr>
        <w:t>Среднемесячная начисленная заработная плата (без выплат социального характера) за ноябрь 2013г. составила 25202 рубля. По сравнению с октябрем 2013г. она увеличилась на 1,1%, с ноябрем 2012г. увеличилась на 13,5%.</w:t>
      </w:r>
    </w:p>
    <w:p w:rsidR="00CF1402" w:rsidRDefault="00CF1402" w:rsidP="00051914">
      <w:pPr>
        <w:shd w:val="clear" w:color="auto" w:fill="FFFFFF"/>
        <w:tabs>
          <w:tab w:val="left" w:pos="2304"/>
        </w:tabs>
        <w:spacing w:before="310" w:after="612"/>
        <w:ind w:left="626"/>
        <w:jc w:val="both"/>
        <w:rPr>
          <w:sz w:val="28"/>
          <w:szCs w:val="28"/>
        </w:rPr>
      </w:pPr>
      <w:r>
        <w:rPr>
          <w:sz w:val="28"/>
          <w:szCs w:val="28"/>
        </w:rPr>
        <w:t>Реальная заработная плата, рассчитанная с учетом индекса потребительских цен, за ноябрь 2013г. по сравнению с октябрем 2013г. увеличилась на 0,5%, с ноябрем 2012г. увеличилась на 6,0%.</w:t>
      </w:r>
    </w:p>
    <w:p w:rsidR="00CF1402" w:rsidRDefault="00CF1402" w:rsidP="00051914">
      <w:pPr>
        <w:shd w:val="clear" w:color="auto" w:fill="FFFFFF"/>
        <w:tabs>
          <w:tab w:val="left" w:pos="2304"/>
        </w:tabs>
        <w:spacing w:before="310" w:after="612"/>
        <w:ind w:left="626"/>
        <w:jc w:val="both"/>
      </w:pPr>
      <w:r>
        <w:rPr>
          <w:sz w:val="28"/>
          <w:szCs w:val="28"/>
        </w:rPr>
        <w:t xml:space="preserve">Наблюдается существенная дифференциация уровня среднемесячной заработной платы по видам экономической деятельности. Наиболее высокая заработная плата в ноябре 2013 г. сложилась у работников организаций, </w:t>
      </w:r>
      <w:r>
        <w:rPr>
          <w:spacing w:val="-1"/>
          <w:sz w:val="28"/>
          <w:szCs w:val="28"/>
        </w:rPr>
        <w:t xml:space="preserve">занятых финансовой деятельностью (в 1,7 раза выше среднекраевого уровня), </w:t>
      </w:r>
      <w:r>
        <w:rPr>
          <w:sz w:val="28"/>
          <w:szCs w:val="28"/>
        </w:rPr>
        <w:t xml:space="preserve">государственным управлением и обеспечением военной безопасности; социальным страхованием (в 1,6 раза), добычей полезных ископаемых (в 1,2 раза). Среди обрабатывающих производств наиболее высокий уровень </w:t>
      </w:r>
      <w:r>
        <w:rPr>
          <w:spacing w:val="-1"/>
          <w:sz w:val="28"/>
          <w:szCs w:val="28"/>
        </w:rPr>
        <w:t xml:space="preserve">заработной платы в организациях по производству кокса и нефтепродуктов (в </w:t>
      </w:r>
      <w:r>
        <w:rPr>
          <w:sz w:val="28"/>
          <w:szCs w:val="28"/>
        </w:rPr>
        <w:t>1,7 раза выше среднекраевого уровня).</w:t>
      </w:r>
    </w:p>
    <w:p w:rsidR="00CF1402" w:rsidRDefault="00CF1402" w:rsidP="00051914">
      <w:pPr>
        <w:shd w:val="clear" w:color="auto" w:fill="FFFFFF"/>
        <w:spacing w:line="310" w:lineRule="exact"/>
        <w:ind w:left="7" w:firstLine="706"/>
        <w:jc w:val="both"/>
      </w:pPr>
      <w:r>
        <w:rPr>
          <w:sz w:val="28"/>
          <w:szCs w:val="28"/>
        </w:rPr>
        <w:t xml:space="preserve">Ниже среднекраевого уровня в ноябре 2013 года заработная плата сложилась в организациях: рыболовства и рыбоводства - в 1,8 раза, гостиниц и ресторанов - в 1,4 раза, на предприятиях сельского хозяйства, охоты и лесного хозяйства, оптовой и розничной торговли; по ремонту автотранспортных средств, мотоциклов, бытовых изделий и предметов личного пользования - в 1,3 раза. В обрабатывающих производствах наиболее низкий уровень заработной платы отмечен на предприятиях, </w:t>
      </w:r>
      <w:r>
        <w:rPr>
          <w:spacing w:val="-1"/>
          <w:sz w:val="28"/>
          <w:szCs w:val="28"/>
        </w:rPr>
        <w:t xml:space="preserve">занятых производством кожи, изделий из кожи и производством обуви - в 2,5 </w:t>
      </w:r>
      <w:r>
        <w:rPr>
          <w:sz w:val="28"/>
          <w:szCs w:val="28"/>
        </w:rPr>
        <w:t>раза, текстильным и швейным производством, обработкой древесины и производством изделий из дерева - в 1,9 раза.</w:t>
      </w:r>
    </w:p>
    <w:sectPr w:rsidR="00CF1402" w:rsidSect="00CD62FC">
      <w:pgSz w:w="11909" w:h="16834"/>
      <w:pgMar w:top="1134" w:right="1026" w:bottom="720" w:left="15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AE1"/>
    <w:rsid w:val="00051914"/>
    <w:rsid w:val="002F3AEE"/>
    <w:rsid w:val="005F2F33"/>
    <w:rsid w:val="009153F5"/>
    <w:rsid w:val="009716EF"/>
    <w:rsid w:val="00987741"/>
    <w:rsid w:val="00C91D97"/>
    <w:rsid w:val="00CD62FC"/>
    <w:rsid w:val="00CF1402"/>
    <w:rsid w:val="00E63AE1"/>
    <w:rsid w:val="00F1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FC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255</Words>
  <Characters>1455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 Files Converted to PDF</dc:title>
  <dc:subject>ScanWizard</dc:subject>
  <dc:creator>shibalov</dc:creator>
  <cp:keywords/>
  <dc:description/>
  <cp:lastModifiedBy>Владелец</cp:lastModifiedBy>
  <cp:revision>4</cp:revision>
  <dcterms:created xsi:type="dcterms:W3CDTF">2014-02-25T07:13:00Z</dcterms:created>
  <dcterms:modified xsi:type="dcterms:W3CDTF">2014-02-25T09:56:00Z</dcterms:modified>
</cp:coreProperties>
</file>